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4B" w:rsidRPr="00536EEE" w:rsidRDefault="007D4A4B" w:rsidP="001A7B28">
      <w:pPr>
        <w:spacing w:after="0" w:line="240" w:lineRule="exact"/>
        <w:rPr>
          <w:sz w:val="21"/>
          <w:szCs w:val="21"/>
        </w:rPr>
      </w:pPr>
    </w:p>
    <w:p w:rsidR="007D4A4B" w:rsidRPr="00536EEE" w:rsidRDefault="007D4A4B" w:rsidP="001A7B28">
      <w:pPr>
        <w:spacing w:after="0" w:line="240" w:lineRule="exact"/>
        <w:rPr>
          <w:rFonts w:ascii="Book Antiqua" w:hAnsi="Book Antiqua" w:cs="Book Antiqua"/>
          <w:sz w:val="21"/>
          <w:szCs w:val="21"/>
        </w:rPr>
      </w:pPr>
    </w:p>
    <w:p w:rsidR="007D4A4B" w:rsidRPr="00536EEE" w:rsidRDefault="007D4A4B" w:rsidP="001A7B28">
      <w:pPr>
        <w:spacing w:after="0" w:line="240" w:lineRule="exact"/>
        <w:rPr>
          <w:rFonts w:ascii="Book Antiqua" w:hAnsi="Book Antiqua" w:cs="Book Antiqua"/>
          <w:sz w:val="21"/>
          <w:szCs w:val="21"/>
        </w:rPr>
      </w:pPr>
    </w:p>
    <w:p w:rsidR="007D4A4B" w:rsidRPr="00536EEE" w:rsidRDefault="007D4A4B" w:rsidP="001A7B28">
      <w:pPr>
        <w:spacing w:after="0" w:line="240" w:lineRule="exact"/>
        <w:rPr>
          <w:rFonts w:ascii="Book Antiqua" w:hAnsi="Book Antiqua" w:cs="Book Antiqua"/>
          <w:sz w:val="21"/>
          <w:szCs w:val="21"/>
        </w:rPr>
      </w:pPr>
      <w:r w:rsidRPr="00536EEE">
        <w:rPr>
          <w:rFonts w:ascii="Book Antiqua" w:hAnsi="Book Antiqua" w:cs="Book Antiqua"/>
          <w:sz w:val="21"/>
          <w:szCs w:val="21"/>
        </w:rPr>
        <w:t xml:space="preserve">ODBOR ZA ZDRAVSTVO I SOCIJALNU SKRB </w:t>
      </w:r>
    </w:p>
    <w:p w:rsidR="007D4A4B" w:rsidRPr="00536EEE" w:rsidRDefault="007D4A4B" w:rsidP="001A7B28">
      <w:pPr>
        <w:spacing w:after="0" w:line="240" w:lineRule="exact"/>
        <w:rPr>
          <w:rFonts w:ascii="Book Antiqua" w:hAnsi="Book Antiqua" w:cs="Book Antiqua"/>
          <w:sz w:val="21"/>
          <w:szCs w:val="21"/>
        </w:rPr>
      </w:pPr>
      <w:r w:rsidRPr="00536EEE">
        <w:rPr>
          <w:rFonts w:ascii="Book Antiqua" w:hAnsi="Book Antiqua" w:cs="Book Antiqua"/>
          <w:sz w:val="21"/>
          <w:szCs w:val="21"/>
        </w:rPr>
        <w:t>KLASA: 021-04/17-01/</w:t>
      </w:r>
      <w:r>
        <w:rPr>
          <w:rFonts w:ascii="Book Antiqua" w:hAnsi="Book Antiqua" w:cs="Book Antiqua"/>
          <w:sz w:val="21"/>
          <w:szCs w:val="21"/>
        </w:rPr>
        <w:t>17</w:t>
      </w:r>
    </w:p>
    <w:p w:rsidR="007D4A4B" w:rsidRPr="00536EEE" w:rsidRDefault="007D4A4B" w:rsidP="001A7B28">
      <w:pPr>
        <w:spacing w:after="0" w:line="240" w:lineRule="exact"/>
        <w:rPr>
          <w:rFonts w:ascii="Book Antiqua" w:hAnsi="Book Antiqua" w:cs="Book Antiqua"/>
          <w:sz w:val="21"/>
          <w:szCs w:val="21"/>
        </w:rPr>
      </w:pPr>
      <w:r w:rsidRPr="00536EEE">
        <w:rPr>
          <w:rFonts w:ascii="Book Antiqua" w:hAnsi="Book Antiqua" w:cs="Book Antiqua"/>
          <w:sz w:val="21"/>
          <w:szCs w:val="21"/>
        </w:rPr>
        <w:t>URBROJ: 2125/1-01-17- 01</w:t>
      </w:r>
    </w:p>
    <w:p w:rsidR="007D4A4B" w:rsidRPr="00536EEE" w:rsidRDefault="007D4A4B" w:rsidP="001A7B28">
      <w:pPr>
        <w:spacing w:after="0" w:line="240" w:lineRule="exact"/>
        <w:rPr>
          <w:rFonts w:ascii="Book Antiqua" w:hAnsi="Book Antiqua" w:cs="Book Antiqua"/>
          <w:sz w:val="21"/>
          <w:szCs w:val="21"/>
        </w:rPr>
      </w:pPr>
      <w:r w:rsidRPr="00536EEE">
        <w:rPr>
          <w:rFonts w:ascii="Book Antiqua" w:hAnsi="Book Antiqua" w:cs="Book Antiqua"/>
          <w:sz w:val="21"/>
          <w:szCs w:val="21"/>
        </w:rPr>
        <w:t xml:space="preserve">Gospić, </w:t>
      </w:r>
      <w:r>
        <w:rPr>
          <w:rFonts w:ascii="Book Antiqua" w:hAnsi="Book Antiqua" w:cs="Book Antiqua"/>
          <w:sz w:val="21"/>
          <w:szCs w:val="21"/>
        </w:rPr>
        <w:t>4. travnja</w:t>
      </w:r>
      <w:r w:rsidRPr="00536EEE">
        <w:rPr>
          <w:rFonts w:ascii="Book Antiqua" w:hAnsi="Book Antiqua" w:cs="Book Antiqua"/>
          <w:sz w:val="21"/>
          <w:szCs w:val="21"/>
        </w:rPr>
        <w:t xml:space="preserve"> 2017. godine  </w:t>
      </w:r>
    </w:p>
    <w:p w:rsidR="007D4A4B" w:rsidRPr="00C72CE2" w:rsidRDefault="007D4A4B" w:rsidP="00065871">
      <w:pPr>
        <w:spacing w:after="0" w:line="120" w:lineRule="auto"/>
        <w:rPr>
          <w:rFonts w:ascii="Book Antiqua" w:hAnsi="Book Antiqua" w:cs="Book Antiqua"/>
          <w:sz w:val="24"/>
          <w:szCs w:val="24"/>
        </w:rPr>
      </w:pPr>
    </w:p>
    <w:p w:rsidR="007D4A4B" w:rsidRPr="002221CB" w:rsidRDefault="007D4A4B" w:rsidP="00065871">
      <w:pPr>
        <w:spacing w:after="0" w:line="300" w:lineRule="exact"/>
        <w:ind w:firstLine="709"/>
        <w:jc w:val="both"/>
        <w:rPr>
          <w:rFonts w:ascii="Book Antiqua" w:hAnsi="Book Antiqua" w:cs="Book Antiqua"/>
          <w:b/>
          <w:bCs/>
          <w:sz w:val="23"/>
          <w:szCs w:val="23"/>
        </w:rPr>
      </w:pPr>
      <w:r w:rsidRPr="002221CB">
        <w:rPr>
          <w:rFonts w:ascii="Book Antiqua" w:hAnsi="Book Antiqua" w:cs="Book Antiqua"/>
          <w:sz w:val="23"/>
          <w:szCs w:val="23"/>
        </w:rPr>
        <w:t xml:space="preserve">Na temelju članka 30. i 31. Poslovnika Županijske skupštine Ličko-senjske županije («Županijski glasnik» br. 11/09, 4/12, 4/13, 6/13 – pročišćeni tekst i 14/13), sazivam </w:t>
      </w:r>
      <w:r w:rsidRPr="002221CB">
        <w:rPr>
          <w:rFonts w:ascii="Book Antiqua" w:hAnsi="Book Antiqua" w:cs="Book Antiqua"/>
          <w:b/>
          <w:bCs/>
          <w:sz w:val="23"/>
          <w:szCs w:val="23"/>
        </w:rPr>
        <w:t>19.</w:t>
      </w:r>
      <w:r w:rsidRPr="002221CB">
        <w:rPr>
          <w:rFonts w:ascii="Book Antiqua" w:hAnsi="Book Antiqua" w:cs="Book Antiqua"/>
          <w:sz w:val="23"/>
          <w:szCs w:val="23"/>
        </w:rPr>
        <w:t xml:space="preserve"> </w:t>
      </w:r>
      <w:r w:rsidRPr="002221CB">
        <w:rPr>
          <w:rFonts w:ascii="Book Antiqua" w:hAnsi="Book Antiqua" w:cs="Book Antiqua"/>
          <w:b/>
          <w:bCs/>
          <w:sz w:val="23"/>
          <w:szCs w:val="23"/>
        </w:rPr>
        <w:t>sjednicu Odbora za zdravstvo i socijalnu skrb</w:t>
      </w:r>
      <w:r w:rsidRPr="002221CB">
        <w:rPr>
          <w:rFonts w:ascii="Book Antiqua" w:hAnsi="Book Antiqua" w:cs="Book Antiqua"/>
          <w:sz w:val="23"/>
          <w:szCs w:val="23"/>
        </w:rPr>
        <w:t xml:space="preserve">, koja će se održati </w:t>
      </w:r>
      <w:r w:rsidRPr="002221CB">
        <w:rPr>
          <w:rFonts w:ascii="Book Antiqua" w:hAnsi="Book Antiqua" w:cs="Book Antiqua"/>
          <w:b/>
          <w:bCs/>
          <w:sz w:val="23"/>
          <w:szCs w:val="23"/>
        </w:rPr>
        <w:t>11.</w:t>
      </w:r>
      <w:r w:rsidRPr="002221CB">
        <w:rPr>
          <w:rFonts w:ascii="Book Antiqua" w:hAnsi="Book Antiqua" w:cs="Book Antiqua"/>
          <w:sz w:val="23"/>
          <w:szCs w:val="23"/>
        </w:rPr>
        <w:t xml:space="preserve"> </w:t>
      </w:r>
      <w:r w:rsidRPr="002221CB">
        <w:rPr>
          <w:rFonts w:ascii="Book Antiqua" w:hAnsi="Book Antiqua" w:cs="Book Antiqua"/>
          <w:b/>
          <w:bCs/>
          <w:sz w:val="23"/>
          <w:szCs w:val="23"/>
        </w:rPr>
        <w:t>travnja 2017. godine (utorak) u Gospiću, dr. Franje Tuđmana 4 (Kabinet župana – sala za sastanke)</w:t>
      </w:r>
      <w:r w:rsidRPr="002221CB">
        <w:rPr>
          <w:rFonts w:ascii="Book Antiqua" w:hAnsi="Book Antiqua" w:cs="Book Antiqua"/>
          <w:sz w:val="23"/>
          <w:szCs w:val="23"/>
        </w:rPr>
        <w:t xml:space="preserve"> s početkom u </w:t>
      </w:r>
      <w:r w:rsidRPr="002221CB">
        <w:rPr>
          <w:rFonts w:ascii="Book Antiqua" w:hAnsi="Book Antiqua" w:cs="Book Antiqua"/>
          <w:b/>
          <w:bCs/>
          <w:sz w:val="23"/>
          <w:szCs w:val="23"/>
        </w:rPr>
        <w:t>8,00</w:t>
      </w:r>
      <w:r w:rsidRPr="002221CB">
        <w:rPr>
          <w:rFonts w:ascii="Book Antiqua" w:hAnsi="Book Antiqua" w:cs="Book Antiqua"/>
          <w:sz w:val="23"/>
          <w:szCs w:val="23"/>
        </w:rPr>
        <w:t xml:space="preserve"> </w:t>
      </w:r>
      <w:r w:rsidRPr="002221CB">
        <w:rPr>
          <w:rFonts w:ascii="Book Antiqua" w:hAnsi="Book Antiqua" w:cs="Book Antiqua"/>
          <w:b/>
          <w:bCs/>
          <w:sz w:val="23"/>
          <w:szCs w:val="23"/>
        </w:rPr>
        <w:t xml:space="preserve"> sati. </w:t>
      </w:r>
    </w:p>
    <w:p w:rsidR="007D4A4B" w:rsidRPr="002221CB" w:rsidRDefault="007D4A4B" w:rsidP="00764D1F">
      <w:pPr>
        <w:spacing w:after="0" w:line="120" w:lineRule="auto"/>
        <w:ind w:firstLine="709"/>
        <w:rPr>
          <w:rFonts w:ascii="Book Antiqua" w:hAnsi="Book Antiqua" w:cs="Book Antiqua"/>
          <w:sz w:val="23"/>
          <w:szCs w:val="23"/>
        </w:rPr>
      </w:pPr>
    </w:p>
    <w:p w:rsidR="007D4A4B" w:rsidRDefault="007D4A4B" w:rsidP="002221CB">
      <w:pPr>
        <w:spacing w:after="0" w:line="300" w:lineRule="exact"/>
        <w:ind w:firstLine="708"/>
        <w:rPr>
          <w:rFonts w:ascii="Book Antiqua" w:hAnsi="Book Antiqua" w:cs="Book Antiqua"/>
          <w:sz w:val="23"/>
          <w:szCs w:val="23"/>
        </w:rPr>
      </w:pPr>
      <w:r w:rsidRPr="002221CB">
        <w:rPr>
          <w:rFonts w:ascii="Book Antiqua" w:hAnsi="Book Antiqua" w:cs="Book Antiqua"/>
          <w:sz w:val="23"/>
          <w:szCs w:val="23"/>
        </w:rPr>
        <w:t xml:space="preserve">Za sjednicu predlažem sljedeći  </w:t>
      </w:r>
    </w:p>
    <w:p w:rsidR="007D4A4B" w:rsidRPr="00764D1F" w:rsidRDefault="007D4A4B" w:rsidP="002221CB">
      <w:pPr>
        <w:spacing w:after="0" w:line="300" w:lineRule="exact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764D1F">
        <w:rPr>
          <w:rFonts w:ascii="Book Antiqua" w:hAnsi="Book Antiqua" w:cs="Book Antiqua"/>
          <w:b/>
          <w:bCs/>
          <w:sz w:val="24"/>
          <w:szCs w:val="24"/>
        </w:rPr>
        <w:t>D n e v n i    r e d</w:t>
      </w:r>
    </w:p>
    <w:p w:rsidR="007D4A4B" w:rsidRPr="002221CB" w:rsidRDefault="007D4A4B" w:rsidP="00764D1F">
      <w:pPr>
        <w:spacing w:after="0" w:line="120" w:lineRule="auto"/>
        <w:jc w:val="center"/>
        <w:rPr>
          <w:rFonts w:ascii="Book Antiqua" w:hAnsi="Book Antiqua" w:cs="Book Antiqua"/>
          <w:b/>
          <w:bCs/>
          <w:sz w:val="23"/>
          <w:szCs w:val="23"/>
        </w:rPr>
      </w:pPr>
    </w:p>
    <w:p w:rsidR="007D4A4B" w:rsidRPr="00764D1F" w:rsidRDefault="007D4A4B" w:rsidP="00065871">
      <w:pPr>
        <w:pStyle w:val="ListParagraph"/>
        <w:numPr>
          <w:ilvl w:val="0"/>
          <w:numId w:val="3"/>
        </w:numPr>
        <w:spacing w:after="0" w:line="300" w:lineRule="exact"/>
        <w:ind w:left="357" w:hanging="357"/>
        <w:jc w:val="both"/>
        <w:rPr>
          <w:rFonts w:ascii="Book Antiqua" w:hAnsi="Book Antiqua" w:cs="Book Antiqua"/>
          <w:sz w:val="23"/>
          <w:szCs w:val="23"/>
        </w:rPr>
      </w:pPr>
      <w:r w:rsidRPr="00764D1F">
        <w:rPr>
          <w:rFonts w:ascii="Book Antiqua" w:hAnsi="Book Antiqua" w:cs="Book Antiqua"/>
          <w:sz w:val="23"/>
          <w:szCs w:val="23"/>
        </w:rPr>
        <w:t>Usvajanje zapisnika sa 18. sjednice Odbora za zdravstvo i socijalnu skrb</w:t>
      </w:r>
    </w:p>
    <w:p w:rsidR="007D4A4B" w:rsidRPr="00764D1F" w:rsidRDefault="007D4A4B" w:rsidP="00007083">
      <w:pPr>
        <w:numPr>
          <w:ilvl w:val="0"/>
          <w:numId w:val="3"/>
        </w:numPr>
        <w:tabs>
          <w:tab w:val="left" w:pos="0"/>
          <w:tab w:val="left" w:pos="360"/>
        </w:tabs>
        <w:spacing w:after="0" w:line="300" w:lineRule="exact"/>
        <w:jc w:val="both"/>
        <w:rPr>
          <w:rFonts w:ascii="Book Antiqua" w:hAnsi="Book Antiqua" w:cs="Book Antiqua"/>
          <w:sz w:val="23"/>
          <w:szCs w:val="23"/>
        </w:rPr>
      </w:pPr>
      <w:r w:rsidRPr="00764D1F">
        <w:rPr>
          <w:rFonts w:ascii="Book Antiqua" w:hAnsi="Book Antiqua" w:cs="Book Antiqua"/>
          <w:sz w:val="23"/>
          <w:szCs w:val="23"/>
        </w:rPr>
        <w:t>Razmatranje Izvješća o stanju nezaposlenosti, zapošljavanja i provođenju mjera aktivne politike zapošljavanja u Ličko-senjske županije u 2016. godini s prijedlogom Zaključka</w:t>
      </w:r>
    </w:p>
    <w:p w:rsidR="007D4A4B" w:rsidRPr="00764D1F" w:rsidRDefault="007D4A4B" w:rsidP="00065871">
      <w:pPr>
        <w:numPr>
          <w:ilvl w:val="0"/>
          <w:numId w:val="3"/>
        </w:numPr>
        <w:spacing w:after="0" w:line="300" w:lineRule="exact"/>
        <w:jc w:val="both"/>
        <w:rPr>
          <w:rFonts w:ascii="Book Antiqua" w:hAnsi="Book Antiqua" w:cs="Book Antiqua"/>
          <w:sz w:val="23"/>
          <w:szCs w:val="23"/>
        </w:rPr>
      </w:pPr>
      <w:r w:rsidRPr="00764D1F">
        <w:rPr>
          <w:rFonts w:ascii="Book Antiqua" w:hAnsi="Book Antiqua" w:cs="Book Antiqua"/>
          <w:sz w:val="23"/>
          <w:szCs w:val="23"/>
        </w:rPr>
        <w:t>Razmatranje Izvješća o radu i financijskom poslovanju Opće bolnice Gospić za 2016. godinu s prijedlogom Zaključka</w:t>
      </w:r>
    </w:p>
    <w:p w:rsidR="007D4A4B" w:rsidRPr="002221CB" w:rsidRDefault="007D4A4B" w:rsidP="00065871">
      <w:pPr>
        <w:numPr>
          <w:ilvl w:val="0"/>
          <w:numId w:val="3"/>
        </w:numPr>
        <w:spacing w:after="0" w:line="300" w:lineRule="exact"/>
        <w:jc w:val="both"/>
        <w:rPr>
          <w:rFonts w:ascii="Book Antiqua" w:hAnsi="Book Antiqua" w:cs="Book Antiqua"/>
          <w:sz w:val="23"/>
          <w:szCs w:val="23"/>
        </w:rPr>
      </w:pPr>
      <w:r w:rsidRPr="002221CB">
        <w:rPr>
          <w:rFonts w:ascii="Book Antiqua" w:hAnsi="Book Antiqua" w:cs="Book Antiqua"/>
          <w:sz w:val="23"/>
          <w:szCs w:val="23"/>
        </w:rPr>
        <w:t>Razmatranje Izvješća o radu i financijskom poslovanju Doma zdravlja Gospić za 2016. godinu s prijedlogom Zaključka</w:t>
      </w:r>
    </w:p>
    <w:p w:rsidR="007D4A4B" w:rsidRPr="002221CB" w:rsidRDefault="007D4A4B" w:rsidP="00065871">
      <w:pPr>
        <w:numPr>
          <w:ilvl w:val="0"/>
          <w:numId w:val="3"/>
        </w:numPr>
        <w:spacing w:after="0" w:line="300" w:lineRule="exact"/>
        <w:jc w:val="both"/>
        <w:rPr>
          <w:rFonts w:ascii="Book Antiqua" w:hAnsi="Book Antiqua" w:cs="Book Antiqua"/>
          <w:sz w:val="23"/>
          <w:szCs w:val="23"/>
        </w:rPr>
      </w:pPr>
      <w:r w:rsidRPr="002221CB">
        <w:rPr>
          <w:rFonts w:ascii="Book Antiqua" w:hAnsi="Book Antiqua" w:cs="Book Antiqua"/>
          <w:sz w:val="23"/>
          <w:szCs w:val="23"/>
        </w:rPr>
        <w:t>Razmatranje Izvješća o radu i financijskom poslovanju Doma zdravlja Otočac za 2016. godinu s prijedlogom Zaključka</w:t>
      </w:r>
    </w:p>
    <w:p w:rsidR="007D4A4B" w:rsidRPr="002221CB" w:rsidRDefault="007D4A4B" w:rsidP="00065871">
      <w:pPr>
        <w:numPr>
          <w:ilvl w:val="0"/>
          <w:numId w:val="3"/>
        </w:numPr>
        <w:spacing w:after="0" w:line="300" w:lineRule="exact"/>
        <w:jc w:val="both"/>
        <w:rPr>
          <w:rFonts w:ascii="Book Antiqua" w:hAnsi="Book Antiqua" w:cs="Book Antiqua"/>
          <w:sz w:val="23"/>
          <w:szCs w:val="23"/>
        </w:rPr>
      </w:pPr>
      <w:r w:rsidRPr="002221CB">
        <w:rPr>
          <w:rFonts w:ascii="Book Antiqua" w:hAnsi="Book Antiqua" w:cs="Book Antiqua"/>
          <w:sz w:val="23"/>
          <w:szCs w:val="23"/>
        </w:rPr>
        <w:t>Razmatranje Izvješća o radu i financijskom poslovanju Doma zdravlja Senj za 2016. godinu s prijedlogom Zaključka</w:t>
      </w:r>
    </w:p>
    <w:p w:rsidR="007D4A4B" w:rsidRPr="002221CB" w:rsidRDefault="007D4A4B" w:rsidP="00065871">
      <w:pPr>
        <w:numPr>
          <w:ilvl w:val="0"/>
          <w:numId w:val="3"/>
        </w:numPr>
        <w:spacing w:after="0" w:line="300" w:lineRule="exact"/>
        <w:jc w:val="both"/>
        <w:rPr>
          <w:rFonts w:ascii="Book Antiqua" w:hAnsi="Book Antiqua" w:cs="Book Antiqua"/>
          <w:sz w:val="23"/>
          <w:szCs w:val="23"/>
        </w:rPr>
      </w:pPr>
      <w:r w:rsidRPr="002221CB">
        <w:rPr>
          <w:rFonts w:ascii="Book Antiqua" w:hAnsi="Book Antiqua" w:cs="Book Antiqua"/>
          <w:sz w:val="23"/>
          <w:szCs w:val="23"/>
        </w:rPr>
        <w:t>Razmatranje Izvješća o radu i financijskom poslovanju Doma zdravlja Novalja za 2016. godinu s prijedlogom Zaključka</w:t>
      </w:r>
    </w:p>
    <w:p w:rsidR="007D4A4B" w:rsidRPr="002221CB" w:rsidRDefault="007D4A4B" w:rsidP="00065871">
      <w:pPr>
        <w:numPr>
          <w:ilvl w:val="0"/>
          <w:numId w:val="3"/>
        </w:numPr>
        <w:spacing w:after="0" w:line="300" w:lineRule="exact"/>
        <w:jc w:val="both"/>
        <w:rPr>
          <w:rFonts w:ascii="Book Antiqua" w:hAnsi="Book Antiqua" w:cs="Book Antiqua"/>
          <w:sz w:val="23"/>
          <w:szCs w:val="23"/>
        </w:rPr>
      </w:pPr>
      <w:r w:rsidRPr="002221CB">
        <w:rPr>
          <w:rFonts w:ascii="Book Antiqua" w:hAnsi="Book Antiqua" w:cs="Book Antiqua"/>
          <w:sz w:val="23"/>
          <w:szCs w:val="23"/>
        </w:rPr>
        <w:t>Razmatranje Izvješća o radu i financijskom poslovanju Doma zdravlja Korenica za 2016. godinu s prijedlogom Zaključka</w:t>
      </w:r>
    </w:p>
    <w:p w:rsidR="007D4A4B" w:rsidRPr="002221CB" w:rsidRDefault="007D4A4B" w:rsidP="00065871">
      <w:pPr>
        <w:numPr>
          <w:ilvl w:val="0"/>
          <w:numId w:val="3"/>
        </w:numPr>
        <w:spacing w:after="0" w:line="300" w:lineRule="exact"/>
        <w:jc w:val="both"/>
        <w:rPr>
          <w:rFonts w:ascii="Book Antiqua" w:hAnsi="Book Antiqua" w:cs="Book Antiqua"/>
          <w:sz w:val="23"/>
          <w:szCs w:val="23"/>
        </w:rPr>
      </w:pPr>
      <w:r w:rsidRPr="002221CB">
        <w:rPr>
          <w:rFonts w:ascii="Book Antiqua" w:hAnsi="Book Antiqua" w:cs="Book Antiqua"/>
          <w:sz w:val="23"/>
          <w:szCs w:val="23"/>
        </w:rPr>
        <w:t>Razmatranje Izvješća o radu i financijskom poslovanju Zavoda za javno zdravstvo Ličko-senjske županije za 2016. godinu s prijedlogom Zaključka</w:t>
      </w:r>
    </w:p>
    <w:p w:rsidR="007D4A4B" w:rsidRPr="002221CB" w:rsidRDefault="007D4A4B" w:rsidP="00065871">
      <w:pPr>
        <w:numPr>
          <w:ilvl w:val="0"/>
          <w:numId w:val="3"/>
        </w:numPr>
        <w:spacing w:after="0" w:line="300" w:lineRule="exact"/>
        <w:jc w:val="both"/>
        <w:rPr>
          <w:rFonts w:ascii="Book Antiqua" w:hAnsi="Book Antiqua" w:cs="Book Antiqua"/>
          <w:sz w:val="23"/>
          <w:szCs w:val="23"/>
        </w:rPr>
      </w:pPr>
      <w:r w:rsidRPr="002221CB">
        <w:rPr>
          <w:rFonts w:ascii="Book Antiqua" w:hAnsi="Book Antiqua" w:cs="Book Antiqua"/>
          <w:sz w:val="23"/>
          <w:szCs w:val="23"/>
        </w:rPr>
        <w:t>Razmatranje Izvješća o radu i financijskom poslovanju Zavoda za hitnu medicinu za 2016. godinu s prijedlogom Zaključka</w:t>
      </w:r>
    </w:p>
    <w:p w:rsidR="007D4A4B" w:rsidRPr="002221CB" w:rsidRDefault="007D4A4B" w:rsidP="00065871">
      <w:pPr>
        <w:numPr>
          <w:ilvl w:val="0"/>
          <w:numId w:val="3"/>
        </w:numPr>
        <w:spacing w:after="0" w:line="300" w:lineRule="exact"/>
        <w:jc w:val="both"/>
        <w:rPr>
          <w:rFonts w:ascii="Book Antiqua" w:hAnsi="Book Antiqua" w:cs="Book Antiqua"/>
          <w:sz w:val="23"/>
          <w:szCs w:val="23"/>
        </w:rPr>
      </w:pPr>
      <w:r w:rsidRPr="002221CB">
        <w:rPr>
          <w:rFonts w:ascii="Book Antiqua" w:hAnsi="Book Antiqua" w:cs="Book Antiqua"/>
          <w:sz w:val="23"/>
          <w:szCs w:val="23"/>
        </w:rPr>
        <w:t>Razmatranje Izvješća o radu i financijskom poslovanju Doma za starije i nemoćne osobe Ličko-senjske županije za 2016. godinu s prijedlogom Zaključka</w:t>
      </w:r>
    </w:p>
    <w:p w:rsidR="007D4A4B" w:rsidRPr="002221CB" w:rsidRDefault="007D4A4B" w:rsidP="00065871">
      <w:pPr>
        <w:pStyle w:val="ListParagraph"/>
        <w:spacing w:after="0" w:line="120" w:lineRule="auto"/>
        <w:ind w:left="357"/>
        <w:rPr>
          <w:rFonts w:ascii="Book Antiqua" w:hAnsi="Book Antiqua" w:cs="Book Antiqua"/>
          <w:sz w:val="23"/>
          <w:szCs w:val="23"/>
        </w:rPr>
      </w:pPr>
    </w:p>
    <w:p w:rsidR="007D4A4B" w:rsidRPr="002221CB" w:rsidRDefault="007D4A4B" w:rsidP="002221CB">
      <w:pPr>
        <w:pStyle w:val="ListParagraph"/>
        <w:spacing w:after="0" w:line="300" w:lineRule="exact"/>
        <w:ind w:left="360" w:firstLine="348"/>
        <w:rPr>
          <w:rFonts w:ascii="Book Antiqua" w:hAnsi="Book Antiqua" w:cs="Book Antiqua"/>
          <w:b/>
          <w:bCs/>
          <w:sz w:val="23"/>
          <w:szCs w:val="23"/>
        </w:rPr>
      </w:pPr>
      <w:r w:rsidRPr="002221CB">
        <w:rPr>
          <w:rFonts w:ascii="Book Antiqua" w:hAnsi="Book Antiqua" w:cs="Book Antiqua"/>
          <w:b/>
          <w:bCs/>
          <w:sz w:val="23"/>
          <w:szCs w:val="23"/>
        </w:rPr>
        <w:t xml:space="preserve">N A P O M  E N A: </w:t>
      </w:r>
    </w:p>
    <w:p w:rsidR="007D4A4B" w:rsidRPr="002221CB" w:rsidRDefault="007D4A4B" w:rsidP="00065871">
      <w:pPr>
        <w:spacing w:after="0" w:line="280" w:lineRule="exact"/>
        <w:ind w:firstLine="709"/>
        <w:jc w:val="both"/>
        <w:rPr>
          <w:rFonts w:ascii="Book Antiqua" w:hAnsi="Book Antiqua" w:cs="Book Antiqua"/>
          <w:sz w:val="23"/>
          <w:szCs w:val="23"/>
        </w:rPr>
      </w:pPr>
      <w:r w:rsidRPr="002221CB">
        <w:rPr>
          <w:rFonts w:ascii="Book Antiqua" w:hAnsi="Book Antiqua" w:cs="Book Antiqua"/>
          <w:sz w:val="23"/>
          <w:szCs w:val="23"/>
        </w:rPr>
        <w:t>Dnevni red je dostavljen uz poziv s materijalima za XXI</w:t>
      </w:r>
      <w:r>
        <w:rPr>
          <w:rFonts w:ascii="Book Antiqua" w:hAnsi="Book Antiqua" w:cs="Book Antiqua"/>
          <w:sz w:val="23"/>
          <w:szCs w:val="23"/>
        </w:rPr>
        <w:t>V</w:t>
      </w:r>
      <w:r w:rsidRPr="002221CB">
        <w:rPr>
          <w:rFonts w:ascii="Book Antiqua" w:hAnsi="Book Antiqua" w:cs="Book Antiqua"/>
          <w:sz w:val="23"/>
          <w:szCs w:val="23"/>
        </w:rPr>
        <w:t>. sjednicu  Županijske skupštine i objavljen je na web stranici Županije (</w:t>
      </w:r>
      <w:hyperlink r:id="rId5" w:history="1">
        <w:r w:rsidRPr="002221CB">
          <w:rPr>
            <w:rStyle w:val="Hyperlink"/>
            <w:rFonts w:ascii="Book Antiqua" w:hAnsi="Book Antiqua" w:cs="Book Antiqua"/>
            <w:sz w:val="23"/>
            <w:szCs w:val="23"/>
          </w:rPr>
          <w:t>www.licko-senjska.hr</w:t>
        </w:r>
      </w:hyperlink>
      <w:r w:rsidRPr="002221CB">
        <w:rPr>
          <w:rFonts w:ascii="Book Antiqua" w:hAnsi="Book Antiqua" w:cs="Book Antiqua"/>
          <w:sz w:val="23"/>
          <w:szCs w:val="23"/>
        </w:rPr>
        <w:t xml:space="preserve">). </w:t>
      </w:r>
    </w:p>
    <w:p w:rsidR="007D4A4B" w:rsidRPr="002221CB" w:rsidRDefault="007D4A4B" w:rsidP="00065871">
      <w:pPr>
        <w:spacing w:after="0" w:line="280" w:lineRule="exact"/>
        <w:ind w:firstLine="709"/>
        <w:jc w:val="both"/>
        <w:rPr>
          <w:rFonts w:ascii="Book Antiqua" w:hAnsi="Book Antiqua" w:cs="Book Antiqua"/>
          <w:sz w:val="23"/>
          <w:szCs w:val="23"/>
        </w:rPr>
      </w:pPr>
      <w:r w:rsidRPr="002221CB">
        <w:rPr>
          <w:rFonts w:ascii="Book Antiqua" w:hAnsi="Book Antiqua" w:cs="Book Antiqua"/>
          <w:sz w:val="23"/>
          <w:szCs w:val="23"/>
        </w:rPr>
        <w:t xml:space="preserve">Molimo Vas da se pozivu odazovete, a svoj eventualni izostanak javite tajnici Odbora za zdravstvo i socijalnu skrb G. Pađen (tel.:588 – 208, 572-436, e-mail: gordana@licko-senjska.hr). </w:t>
      </w:r>
    </w:p>
    <w:p w:rsidR="007D4A4B" w:rsidRPr="002221CB" w:rsidRDefault="007D4A4B" w:rsidP="00065871">
      <w:pPr>
        <w:pStyle w:val="ListParagraph"/>
        <w:spacing w:after="0" w:line="120" w:lineRule="auto"/>
        <w:ind w:left="357"/>
        <w:jc w:val="both"/>
        <w:rPr>
          <w:rFonts w:ascii="Book Antiqua" w:hAnsi="Book Antiqua" w:cs="Book Antiqua"/>
          <w:sz w:val="23"/>
          <w:szCs w:val="23"/>
        </w:rPr>
      </w:pPr>
    </w:p>
    <w:p w:rsidR="007D4A4B" w:rsidRPr="00C72CE2" w:rsidRDefault="007D4A4B" w:rsidP="003955D0">
      <w:pPr>
        <w:pStyle w:val="ListParagraph"/>
        <w:spacing w:after="0" w:line="340" w:lineRule="exact"/>
        <w:ind w:left="360"/>
        <w:rPr>
          <w:rFonts w:ascii="Book Antiqua" w:hAnsi="Book Antiqua" w:cs="Book Antiqua"/>
          <w:sz w:val="24"/>
          <w:szCs w:val="24"/>
        </w:rPr>
      </w:pPr>
      <w:r w:rsidRPr="00C72CE2">
        <w:rPr>
          <w:rFonts w:ascii="Book Antiqua" w:hAnsi="Book Antiqua" w:cs="Book Antiqua"/>
          <w:sz w:val="24"/>
          <w:szCs w:val="24"/>
        </w:rPr>
        <w:t xml:space="preserve"> S poštovanjem, </w:t>
      </w:r>
    </w:p>
    <w:p w:rsidR="007D4A4B" w:rsidRPr="00C72CE2" w:rsidRDefault="007D4A4B" w:rsidP="003955D0">
      <w:pPr>
        <w:pStyle w:val="ListParagraph"/>
        <w:spacing w:before="240" w:after="0" w:line="340" w:lineRule="exact"/>
        <w:ind w:left="360"/>
        <w:jc w:val="center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 xml:space="preserve">                                                                                 </w:t>
      </w:r>
      <w:r w:rsidRPr="00C72CE2">
        <w:rPr>
          <w:rFonts w:ascii="Book Antiqua" w:hAnsi="Book Antiqua" w:cs="Book Antiqua"/>
          <w:b/>
          <w:bCs/>
          <w:sz w:val="24"/>
          <w:szCs w:val="24"/>
        </w:rPr>
        <w:t xml:space="preserve">P  R  E  D  S  J  E  D  N I K </w:t>
      </w:r>
    </w:p>
    <w:p w:rsidR="007D4A4B" w:rsidRDefault="007D4A4B" w:rsidP="00065871">
      <w:pPr>
        <w:spacing w:before="240" w:after="0" w:line="120" w:lineRule="auto"/>
        <w:ind w:left="4956" w:firstLine="709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        </w:t>
      </w:r>
      <w:r w:rsidRPr="00C72CE2">
        <w:rPr>
          <w:rFonts w:ascii="Book Antiqua" w:hAnsi="Book Antiqua" w:cs="Book Antiqua"/>
          <w:sz w:val="24"/>
          <w:szCs w:val="24"/>
        </w:rPr>
        <w:t>Ivan Bižanović, v. r.</w:t>
      </w:r>
    </w:p>
    <w:p w:rsidR="007D4A4B" w:rsidRDefault="007D4A4B" w:rsidP="003955D0">
      <w:pPr>
        <w:spacing w:before="240" w:after="0" w:line="340" w:lineRule="exact"/>
        <w:rPr>
          <w:rFonts w:ascii="Book Antiqua" w:hAnsi="Book Antiqua" w:cs="Book Antiqua"/>
          <w:sz w:val="24"/>
          <w:szCs w:val="24"/>
        </w:rPr>
      </w:pPr>
    </w:p>
    <w:p w:rsidR="007D4A4B" w:rsidRDefault="007D4A4B"/>
    <w:p w:rsidR="007D4A4B" w:rsidRDefault="007D4A4B"/>
    <w:p w:rsidR="007D4A4B" w:rsidRDefault="007D4A4B"/>
    <w:p w:rsidR="007D4A4B" w:rsidRDefault="007D4A4B"/>
    <w:p w:rsidR="007D4A4B" w:rsidRDefault="007D4A4B"/>
    <w:p w:rsidR="007D4A4B" w:rsidRDefault="007D4A4B"/>
    <w:p w:rsidR="007D4A4B" w:rsidRDefault="007D4A4B"/>
    <w:p w:rsidR="007D4A4B" w:rsidRDefault="007D4A4B"/>
    <w:p w:rsidR="007D4A4B" w:rsidRDefault="007D4A4B"/>
    <w:p w:rsidR="007D4A4B" w:rsidRDefault="007D4A4B"/>
    <w:p w:rsidR="007D4A4B" w:rsidRDefault="007D4A4B"/>
    <w:p w:rsidR="007D4A4B" w:rsidRDefault="007D4A4B"/>
    <w:p w:rsidR="007D4A4B" w:rsidRDefault="007D4A4B"/>
    <w:p w:rsidR="007D4A4B" w:rsidRDefault="007D4A4B"/>
    <w:p w:rsidR="007D4A4B" w:rsidRDefault="007D4A4B"/>
    <w:p w:rsidR="007D4A4B" w:rsidRDefault="007D4A4B"/>
    <w:p w:rsidR="007D4A4B" w:rsidRDefault="007D4A4B"/>
    <w:p w:rsidR="007D4A4B" w:rsidRDefault="007D4A4B"/>
    <w:p w:rsidR="007D4A4B" w:rsidRDefault="007D4A4B" w:rsidP="0059466F">
      <w:pPr>
        <w:spacing w:line="340" w:lineRule="exact"/>
        <w:rPr>
          <w:rFonts w:ascii="Times New Roman" w:hAnsi="Times New Roman" w:cs="Times New Roman"/>
          <w:sz w:val="25"/>
          <w:szCs w:val="25"/>
        </w:rPr>
      </w:pPr>
    </w:p>
    <w:p w:rsidR="007D4A4B" w:rsidRDefault="007D4A4B"/>
    <w:p w:rsidR="007D4A4B" w:rsidRDefault="007D4A4B"/>
    <w:p w:rsidR="007D4A4B" w:rsidRDefault="007D4A4B"/>
    <w:p w:rsidR="007D4A4B" w:rsidRDefault="007D4A4B" w:rsidP="00436F5D">
      <w:pPr>
        <w:pStyle w:val="BodyText"/>
        <w:spacing w:after="0" w:line="240" w:lineRule="exact"/>
        <w:ind w:left="142" w:hanging="142"/>
        <w:rPr>
          <w:rFonts w:ascii="Book Antiqua" w:hAnsi="Book Antiqua" w:cs="Book Antiqua"/>
          <w:sz w:val="21"/>
          <w:szCs w:val="21"/>
        </w:rPr>
      </w:pPr>
    </w:p>
    <w:p w:rsidR="007D4A4B" w:rsidRDefault="007D4A4B" w:rsidP="00436F5D">
      <w:pPr>
        <w:pStyle w:val="BodyText"/>
        <w:spacing w:after="0" w:line="240" w:lineRule="exact"/>
        <w:ind w:left="142" w:hanging="142"/>
        <w:rPr>
          <w:rFonts w:ascii="Book Antiqua" w:hAnsi="Book Antiqua" w:cs="Book Antiqua"/>
          <w:sz w:val="21"/>
          <w:szCs w:val="21"/>
        </w:rPr>
      </w:pPr>
    </w:p>
    <w:p w:rsidR="007D4A4B" w:rsidRDefault="007D4A4B" w:rsidP="00436F5D">
      <w:pPr>
        <w:pStyle w:val="BodyText"/>
        <w:spacing w:after="0" w:line="240" w:lineRule="exact"/>
        <w:ind w:left="142" w:hanging="142"/>
        <w:rPr>
          <w:rFonts w:ascii="Book Antiqua" w:hAnsi="Book Antiqua" w:cs="Book Antiqua"/>
          <w:sz w:val="21"/>
          <w:szCs w:val="21"/>
        </w:rPr>
      </w:pPr>
    </w:p>
    <w:p w:rsidR="007D4A4B" w:rsidRDefault="007D4A4B" w:rsidP="00436F5D">
      <w:pPr>
        <w:pStyle w:val="BodyText"/>
        <w:spacing w:after="0" w:line="240" w:lineRule="exact"/>
        <w:ind w:left="142" w:hanging="142"/>
        <w:rPr>
          <w:rFonts w:ascii="Book Antiqua" w:hAnsi="Book Antiqua" w:cs="Book Antiqua"/>
          <w:sz w:val="21"/>
          <w:szCs w:val="21"/>
        </w:rPr>
      </w:pPr>
    </w:p>
    <w:p w:rsidR="007D4A4B" w:rsidRDefault="007D4A4B" w:rsidP="00436F5D">
      <w:pPr>
        <w:pStyle w:val="BodyText"/>
        <w:spacing w:after="0" w:line="240" w:lineRule="exact"/>
        <w:ind w:left="142" w:hanging="142"/>
        <w:rPr>
          <w:rFonts w:ascii="Book Antiqua" w:hAnsi="Book Antiqua" w:cs="Book Antiqua"/>
          <w:sz w:val="21"/>
          <w:szCs w:val="21"/>
        </w:rPr>
      </w:pPr>
    </w:p>
    <w:p w:rsidR="007D4A4B" w:rsidRDefault="007D4A4B" w:rsidP="00436F5D">
      <w:pPr>
        <w:pStyle w:val="BodyText"/>
        <w:spacing w:after="0" w:line="240" w:lineRule="exact"/>
        <w:ind w:left="142" w:hanging="142"/>
        <w:rPr>
          <w:rFonts w:ascii="Book Antiqua" w:hAnsi="Book Antiqua" w:cs="Book Antiqua"/>
          <w:sz w:val="21"/>
          <w:szCs w:val="21"/>
        </w:rPr>
      </w:pPr>
    </w:p>
    <w:p w:rsidR="007D4A4B" w:rsidRDefault="007D4A4B" w:rsidP="00436F5D">
      <w:pPr>
        <w:pStyle w:val="BodyText"/>
        <w:spacing w:after="0" w:line="240" w:lineRule="exact"/>
        <w:ind w:left="142" w:hanging="142"/>
        <w:rPr>
          <w:rFonts w:ascii="Book Antiqua" w:hAnsi="Book Antiqua" w:cs="Book Antiqua"/>
          <w:sz w:val="21"/>
          <w:szCs w:val="21"/>
        </w:rPr>
      </w:pPr>
    </w:p>
    <w:p w:rsidR="007D4A4B" w:rsidRDefault="007D4A4B" w:rsidP="00436F5D">
      <w:pPr>
        <w:pStyle w:val="BodyText"/>
        <w:spacing w:after="0" w:line="240" w:lineRule="exact"/>
        <w:ind w:left="142" w:hanging="142"/>
        <w:rPr>
          <w:rFonts w:ascii="Book Antiqua" w:hAnsi="Book Antiqua" w:cs="Book Antiqua"/>
          <w:sz w:val="21"/>
          <w:szCs w:val="21"/>
        </w:rPr>
      </w:pPr>
    </w:p>
    <w:p w:rsidR="007D4A4B" w:rsidRDefault="007D4A4B" w:rsidP="00436F5D"/>
    <w:p w:rsidR="007D4A4B" w:rsidRDefault="007D4A4B" w:rsidP="00436F5D"/>
    <w:p w:rsidR="007D4A4B" w:rsidRDefault="007D4A4B"/>
    <w:p w:rsidR="007D4A4B" w:rsidRDefault="007D4A4B"/>
    <w:p w:rsidR="007D4A4B" w:rsidRDefault="007D4A4B"/>
    <w:p w:rsidR="007D4A4B" w:rsidRDefault="007D4A4B"/>
    <w:p w:rsidR="007D4A4B" w:rsidRDefault="007D4A4B"/>
    <w:p w:rsidR="007D4A4B" w:rsidRDefault="007D4A4B"/>
    <w:p w:rsidR="007D4A4B" w:rsidRDefault="007D4A4B"/>
    <w:sectPr w:rsidR="007D4A4B" w:rsidSect="0006587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320"/>
    <w:multiLevelType w:val="hybridMultilevel"/>
    <w:tmpl w:val="3E9A2512"/>
    <w:lvl w:ilvl="0" w:tplc="878A36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Book Antiqua" w:hAnsi="Book Antiqua" w:cs="Book Antiqua" w:hint="default"/>
        <w:b w:val="0"/>
        <w:bCs w:val="0"/>
        <w:i w:val="0"/>
        <w:iCs w:val="0"/>
        <w:color w:val="auto"/>
        <w:sz w:val="20"/>
        <w:szCs w:val="2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A016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8AF188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A6165D1"/>
    <w:multiLevelType w:val="hybridMultilevel"/>
    <w:tmpl w:val="80BC3E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52E"/>
    <w:rsid w:val="00007083"/>
    <w:rsid w:val="00011F19"/>
    <w:rsid w:val="0004452E"/>
    <w:rsid w:val="00065871"/>
    <w:rsid w:val="00073E5E"/>
    <w:rsid w:val="000A5DE9"/>
    <w:rsid w:val="000D0100"/>
    <w:rsid w:val="000D2B0E"/>
    <w:rsid w:val="000E55BF"/>
    <w:rsid w:val="001354AD"/>
    <w:rsid w:val="0015482E"/>
    <w:rsid w:val="001A79EF"/>
    <w:rsid w:val="001A7B28"/>
    <w:rsid w:val="001D3B21"/>
    <w:rsid w:val="002221CB"/>
    <w:rsid w:val="0023470D"/>
    <w:rsid w:val="0023694F"/>
    <w:rsid w:val="002C5933"/>
    <w:rsid w:val="002D51E0"/>
    <w:rsid w:val="00330508"/>
    <w:rsid w:val="003307A2"/>
    <w:rsid w:val="003955D0"/>
    <w:rsid w:val="003A0E88"/>
    <w:rsid w:val="003A2A06"/>
    <w:rsid w:val="0040298B"/>
    <w:rsid w:val="00422031"/>
    <w:rsid w:val="00436F5D"/>
    <w:rsid w:val="0048630E"/>
    <w:rsid w:val="00536EEE"/>
    <w:rsid w:val="0059466F"/>
    <w:rsid w:val="005D736E"/>
    <w:rsid w:val="006310BD"/>
    <w:rsid w:val="00667D6A"/>
    <w:rsid w:val="006965A0"/>
    <w:rsid w:val="00764D1F"/>
    <w:rsid w:val="00782BAD"/>
    <w:rsid w:val="00786C42"/>
    <w:rsid w:val="007903D8"/>
    <w:rsid w:val="007A0A9D"/>
    <w:rsid w:val="007D4A4B"/>
    <w:rsid w:val="008172BA"/>
    <w:rsid w:val="008E5843"/>
    <w:rsid w:val="008F2038"/>
    <w:rsid w:val="00943491"/>
    <w:rsid w:val="00950CB9"/>
    <w:rsid w:val="00971310"/>
    <w:rsid w:val="00997263"/>
    <w:rsid w:val="009B713C"/>
    <w:rsid w:val="009D4843"/>
    <w:rsid w:val="00A27298"/>
    <w:rsid w:val="00A34551"/>
    <w:rsid w:val="00AC630F"/>
    <w:rsid w:val="00B11B0A"/>
    <w:rsid w:val="00BA7C04"/>
    <w:rsid w:val="00BD5DF8"/>
    <w:rsid w:val="00BE7907"/>
    <w:rsid w:val="00BF556D"/>
    <w:rsid w:val="00C464AD"/>
    <w:rsid w:val="00C5253F"/>
    <w:rsid w:val="00C72CE2"/>
    <w:rsid w:val="00CE2543"/>
    <w:rsid w:val="00D41943"/>
    <w:rsid w:val="00D4273E"/>
    <w:rsid w:val="00D445A2"/>
    <w:rsid w:val="00DD40E2"/>
    <w:rsid w:val="00E12ADA"/>
    <w:rsid w:val="00E21820"/>
    <w:rsid w:val="00EE31A7"/>
    <w:rsid w:val="00F10C78"/>
    <w:rsid w:val="00F50354"/>
    <w:rsid w:val="00F61FD7"/>
    <w:rsid w:val="00F76ECF"/>
    <w:rsid w:val="00FA406A"/>
    <w:rsid w:val="00FE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843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466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9466F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466F"/>
    <w:rPr>
      <w:rFonts w:ascii="Arial" w:hAnsi="Arial" w:cs="Arial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9466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BodyTextChar">
    <w:name w:val="Body Text Char"/>
    <w:aliases w:val="uvlaka 2 Char,uvlaka 3 Char"/>
    <w:uiPriority w:val="99"/>
    <w:semiHidden/>
    <w:locked/>
    <w:rsid w:val="0004452E"/>
    <w:rPr>
      <w:lang w:val="en-AU"/>
    </w:rPr>
  </w:style>
  <w:style w:type="paragraph" w:styleId="BodyText">
    <w:name w:val="Body Text"/>
    <w:aliases w:val="uvlaka 2,uvlaka 3"/>
    <w:basedOn w:val="Normal"/>
    <w:link w:val="BodyTextChar2"/>
    <w:uiPriority w:val="99"/>
    <w:semiHidden/>
    <w:rsid w:val="0004452E"/>
    <w:pPr>
      <w:spacing w:after="120" w:line="240" w:lineRule="auto"/>
    </w:pPr>
    <w:rPr>
      <w:sz w:val="20"/>
      <w:szCs w:val="20"/>
      <w:lang w:val="en-AU"/>
    </w:rPr>
  </w:style>
  <w:style w:type="character" w:customStyle="1" w:styleId="BodyTextChar1">
    <w:name w:val="Body Text Char1"/>
    <w:aliases w:val="uvlaka 2 Char1,uvlaka 3 Char1"/>
    <w:basedOn w:val="DefaultParagraphFont"/>
    <w:link w:val="BodyText"/>
    <w:uiPriority w:val="99"/>
    <w:semiHidden/>
    <w:locked/>
  </w:style>
  <w:style w:type="character" w:customStyle="1" w:styleId="BodyTextChar2">
    <w:name w:val="Body Text Char2"/>
    <w:aliases w:val="uvlaka 2 Char2,uvlaka 3 Char2"/>
    <w:basedOn w:val="DefaultParagraphFont"/>
    <w:link w:val="BodyText"/>
    <w:uiPriority w:val="99"/>
    <w:semiHidden/>
    <w:locked/>
    <w:rsid w:val="0004452E"/>
  </w:style>
  <w:style w:type="paragraph" w:styleId="BodyTextIndent">
    <w:name w:val="Body Text Indent"/>
    <w:basedOn w:val="Normal"/>
    <w:link w:val="BodyTextIndentChar"/>
    <w:uiPriority w:val="99"/>
    <w:semiHidden/>
    <w:rsid w:val="0004452E"/>
    <w:pPr>
      <w:spacing w:after="120" w:line="240" w:lineRule="auto"/>
      <w:ind w:left="283"/>
    </w:pPr>
    <w:rPr>
      <w:sz w:val="20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452E"/>
    <w:rPr>
      <w:rFonts w:ascii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99"/>
    <w:qFormat/>
    <w:rsid w:val="00073E5E"/>
    <w:pPr>
      <w:ind w:left="720"/>
    </w:pPr>
  </w:style>
  <w:style w:type="character" w:styleId="Hyperlink">
    <w:name w:val="Hyperlink"/>
    <w:basedOn w:val="DefaultParagraphFont"/>
    <w:uiPriority w:val="99"/>
    <w:rsid w:val="003955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7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cko-senjsk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372</Words>
  <Characters>2126</Characters>
  <Application>Microsoft Office Outlook</Application>
  <DocSecurity>0</DocSecurity>
  <Lines>0</Lines>
  <Paragraphs>0</Paragraphs>
  <ScaleCrop>false</ScaleCrop>
  <Company>Tajništvo Ličko-senjske županije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ZA ZDRAVSTVO I SOCIJALNU SKRB </dc:title>
  <dc:subject/>
  <dc:creator>Korisnik</dc:creator>
  <cp:keywords/>
  <dc:description/>
  <cp:lastModifiedBy>Katica Svetić</cp:lastModifiedBy>
  <cp:revision>3</cp:revision>
  <cp:lastPrinted>2017-03-04T09:48:00Z</cp:lastPrinted>
  <dcterms:created xsi:type="dcterms:W3CDTF">2017-04-04T11:30:00Z</dcterms:created>
  <dcterms:modified xsi:type="dcterms:W3CDTF">2017-04-04T11:34:00Z</dcterms:modified>
</cp:coreProperties>
</file>